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u w:val="single"/>
        </w:rPr>
        <w:t xml:space="preserve">FORMULARZ OFERTOWY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Nazwa wykonawcy ……………………………………………………………………………….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Adres wykonawcy …………………………………………………………………………………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Numer telefony …………………………………………..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Adres e-mail     …………………………………………..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Numer REGON : ………………………………………..NIP: ……………………………………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w nawiązaniu do Zapytania ofertowego z dnia ………………………….na Wykonanie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inwentaryzacji budowlanej wielorodzinnego budynku mieszkalnego znajdującego się przy               ul. Sądowej 16 , </w:t>
      </w:r>
      <w:r>
        <w:rPr>
          <w:b/>
          <w:bCs/>
          <w:strike w:val="false"/>
          <w:dstrike w:val="false"/>
        </w:rPr>
        <w:t xml:space="preserve">28- 100 Busko-Zdrój , oferuję wykonanie w całości przedmiotu zamówienia za cenę ryczałtową : 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trike w:val="false"/>
          <w:dstrike w:val="false"/>
        </w:rPr>
        <w:t xml:space="preserve"> </w:t>
      </w:r>
      <w:r>
        <w:rPr>
          <w:b/>
          <w:bCs/>
          <w:strike w:val="false"/>
          <w:dstrike w:val="false"/>
        </w:rPr>
        <w:t>Wartość netto :</w:t>
      </w:r>
      <w:r>
        <w:rPr>
          <w:b w:val="false"/>
          <w:bCs w:val="false"/>
          <w:strike w:val="false"/>
          <w:dstrike w:val="false"/>
        </w:rPr>
        <w:t xml:space="preserve"> …………………………………………...zł 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trike w:val="false"/>
          <w:dstrike w:val="false"/>
        </w:rPr>
        <w:t xml:space="preserve">  </w:t>
      </w:r>
      <w:r>
        <w:rPr>
          <w:b w:val="false"/>
          <w:bCs w:val="false"/>
          <w:strike w:val="false"/>
          <w:dstrike w:val="false"/>
        </w:rPr>
        <w:t xml:space="preserve">słownie : ………………………………………………………………………………………..zł 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trike w:val="false"/>
          <w:dstrike w:val="false"/>
        </w:rPr>
        <w:t xml:space="preserve">  </w:t>
      </w:r>
      <w:r>
        <w:rPr>
          <w:b w:val="false"/>
          <w:bCs w:val="false"/>
          <w:strike w:val="false"/>
          <w:dstrike w:val="false"/>
        </w:rPr>
        <w:t xml:space="preserve">Stawka VAT ( ……) kwota VAT ………………………………...zł 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trike w:val="false"/>
          <w:dstrike w:val="false"/>
        </w:rPr>
        <w:t xml:space="preserve">   </w:t>
      </w:r>
      <w:r>
        <w:rPr>
          <w:b w:val="false"/>
          <w:bCs w:val="false"/>
          <w:strike w:val="false"/>
          <w:dstrike w:val="false"/>
        </w:rPr>
        <w:t xml:space="preserve">słownie : …………………………………………………………………………………………zł 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trike w:val="false"/>
          <w:dstrike w:val="false"/>
        </w:rPr>
        <w:t xml:space="preserve">  </w:t>
      </w:r>
      <w:r>
        <w:rPr>
          <w:b/>
          <w:bCs/>
          <w:strike w:val="false"/>
          <w:dstrike w:val="false"/>
        </w:rPr>
        <w:t xml:space="preserve">Wartość brutto </w:t>
      </w:r>
      <w:r>
        <w:rPr>
          <w:b w:val="false"/>
          <w:bCs w:val="false"/>
          <w:strike w:val="false"/>
          <w:dstrike w:val="false"/>
        </w:rPr>
        <w:t>: …………………………………………………………………………………..zł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trike w:val="false"/>
          <w:dstrike w:val="false"/>
        </w:rPr>
        <w:t xml:space="preserve">     </w:t>
      </w:r>
      <w:r>
        <w:rPr>
          <w:b w:val="false"/>
          <w:bCs w:val="false"/>
          <w:strike w:val="false"/>
          <w:dstrike w:val="false"/>
        </w:rPr>
        <w:t xml:space="preserve">słownie : …………………………………………………………………………………………zł 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strike w:val="false"/>
          <w:dstrike w:val="false"/>
          <w:u w:val="single"/>
        </w:rPr>
        <w:t xml:space="preserve">   </w:t>
      </w:r>
      <w:r>
        <w:rPr>
          <w:b/>
          <w:bCs/>
          <w:strike w:val="false"/>
          <w:dstrike w:val="false"/>
          <w:u w:val="single"/>
        </w:rPr>
        <w:t xml:space="preserve">Oświadcza się , że : 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trike w:val="false"/>
          <w:dstrike w:val="false"/>
        </w:rPr>
        <w:t>1) Cena zaproponowana w ofercie nie ulegnie zmianie w okresie realizacji zamówienia i zawiera wszystkie koszty związane z wykonaniem zamówienia .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trike w:val="false"/>
          <w:dstrike w:val="false"/>
        </w:rPr>
        <w:t>2) Oświadczam , że posiadam uprawnienia do wykonania przedmiotu zamówienia.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trike w:val="false"/>
          <w:dstrike w:val="false"/>
        </w:rPr>
        <w:t xml:space="preserve">Okres realizacji zamówienia - …………...od dnia podpisania umowy. </w:t>
      </w:r>
    </w:p>
    <w:p>
      <w:pPr>
        <w:pStyle w:val="Normal"/>
        <w:jc w:val="left"/>
        <w:rPr>
          <w:b/>
          <w:b/>
          <w:bCs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……………………………………………</w:t>
      </w:r>
      <w:r>
        <w:rPr>
          <w:b w:val="false"/>
          <w:bCs w:val="false"/>
        </w:rPr>
        <w:t>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                       </w:t>
      </w:r>
      <w:r>
        <w:rPr>
          <w:b w:val="false"/>
          <w:bCs w:val="false"/>
        </w:rPr>
        <w:t>/ data i czytelny podpis Wykonawcy /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</w:rPr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283" w:bottom="973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sz w:val="12"/>
        <w:szCs w:val="12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both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pPr>
      <w:keepNext w:val="true"/>
      <w:jc w:val="right"/>
      <w:outlineLvl w:val="2"/>
    </w:pPr>
    <w:rPr>
      <w:b/>
      <w:bCs/>
      <w:sz w:val="22"/>
    </w:rPr>
  </w:style>
  <w:style w:type="character" w:styleId="TekstpodstawowyZnak">
    <w:name w:val="Tekst podstawowy Znak"/>
    <w:qFormat/>
    <w:rPr>
      <w:sz w:val="24"/>
      <w:szCs w:val="24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my</Template>
  <TotalTime>5</TotalTime>
  <Application>LibreOffice/7.3.4.2$Windows_X86_64 LibreOffice_project/728fec16bd5f605073805c3c9e7c4212a0120dc5</Application>
  <AppVersion>15.0000</AppVersion>
  <Pages>1</Pages>
  <Words>130</Words>
  <Characters>1005</Characters>
  <CharactersWithSpaces>1332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2022-12-05T12:22:28Z</dcterms:created>
  <dc:creator/>
  <dc:description/>
  <dc:language>pl-PL</dc:language>
  <cp:lastModifiedBy/>
  <cp:lastPrinted>2022-12-28T11:59:43Z</cp:lastPrinted>
  <dcterms:modified xsi:type="dcterms:W3CDTF">2022-12-28T11:59:47Z</dcterms:modified>
  <cp:revision>4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