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sz w:val="22"/>
          <w:szCs w:val="22"/>
        </w:rPr>
        <w:t>Załącznik nr 2b</w:t>
      </w:r>
    </w:p>
    <w:p>
      <w:pPr>
        <w:pStyle w:val="NoSpacing"/>
        <w:spacing w:lineRule="auto" w:line="240" w:before="0" w:after="0"/>
        <w:rPr/>
      </w:pPr>
      <w:r>
        <w:rPr>
          <w:rFonts w:cs="Times New Roman"/>
          <w:sz w:val="18"/>
          <w:szCs w:val="18"/>
        </w:rPr>
        <w:t>.............................................................</w:t>
      </w:r>
    </w:p>
    <w:p>
      <w:pPr>
        <w:pStyle w:val="NoSpacing"/>
        <w:spacing w:lineRule="auto" w:line="240" w:before="0" w:after="0"/>
        <w:rPr/>
      </w:pPr>
      <w:r>
        <w:rPr>
          <w:rFonts w:cs="Times New Roman"/>
          <w:sz w:val="18"/>
          <w:szCs w:val="18"/>
        </w:rPr>
        <w:t>Pieczęć adresowa firmy lub dostawcy</w:t>
      </w:r>
    </w:p>
    <w:p>
      <w:pPr>
        <w:pStyle w:val="NoSpacing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 xml:space="preserve">Miejskie Przedsiębiorstwo 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>Gospodarki Komunalnej Sp. z o.o.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>ul. Łagiewnicka 25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>28-100 Busko-Zdrój</w:t>
      </w:r>
    </w:p>
    <w:p>
      <w:pPr>
        <w:pStyle w:val="NoSpacing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ind w:left="-900" w:firstLine="900"/>
        <w:jc w:val="center"/>
        <w:rPr/>
      </w:pPr>
      <w:r>
        <w:rPr>
          <w:b/>
          <w:bCs/>
          <w:sz w:val="22"/>
          <w:szCs w:val="22"/>
        </w:rPr>
        <w:t>FORMULARZ   OFERTOWY</w:t>
      </w:r>
    </w:p>
    <w:p>
      <w:pPr>
        <w:pStyle w:val="Normal"/>
        <w:spacing w:lineRule="auto" w:line="240" w:before="0" w:after="0"/>
        <w:ind w:left="-900" w:firstLine="9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Nazwa  Wykonawcy:</w:t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Adres: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tel/fax: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e-mail: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Nawiązując do ogłoszenia o przetargu nieograniczonym na: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Sukcesywna dostawa  rur i armatury wodociągowo-kanalizacyjnej.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2"/>
          <w:szCs w:val="22"/>
        </w:rPr>
        <w:t>Część 3 -   dostawa hydrantów, zasuw, nawiertek, studni wodomierzowych</w:t>
      </w:r>
    </w:p>
    <w:p>
      <w:pPr>
        <w:pStyle w:val="Normal"/>
        <w:spacing w:lineRule="auto" w:line="24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2"/>
        <w:gridCol w:w="4389"/>
        <w:gridCol w:w="384"/>
        <w:gridCol w:w="434"/>
        <w:gridCol w:w="759"/>
        <w:gridCol w:w="824"/>
        <w:gridCol w:w="853"/>
        <w:gridCol w:w="1076"/>
      </w:tblGrid>
      <w:tr>
        <w:trPr>
          <w:trHeight w:val="829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Producent</w:t>
            </w:r>
          </w:p>
        </w:tc>
        <w:tc>
          <w:tcPr>
            <w:tcW w:w="8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Nr strony oferty z dołączoną kartą katalogową</w:t>
            </w:r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Cena netto [zł]</w:t>
            </w: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Wartość netto [zł]</w:t>
            </w:r>
          </w:p>
        </w:tc>
      </w:tr>
      <w:tr>
        <w:trPr>
          <w:trHeight w:val="694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HYDRANT NADZIEMNY  80/H2150/RD1500 SFERO  Z PODWÓJNYM ZAMKNIĘCIEM, KOLUMNA STALOWA KWASOODPORNA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33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HYDRANT PODZIEMNY  80/H1250/RD1500 SFERO KOLUMNA STALOWA CYNKOWANA OGNIOWO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>
        <w:trPr>
          <w:trHeight w:val="533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HYDRANT PODZIEMNY  80/H1000/RD1250 SFERO KOLUMNA STALOWA CYNKOWANA OGNIOWO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2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SKRZYNKA UL.DO WODY H270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2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SKRZYNKA UL.HYDRANT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2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SKRZYNKA DO ZASUW Z PEHD WODA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STUDNIA WODOMIERZOWA 1850/1200 BEZ ZESTAWU WODOMIERZOWEGO Z DWIEMA SZYNAMI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ZAWÓR NAPOW./ODPOW.  80 H1095 2-STOPNIOWY DO INSTALACJI WODNYCH DO ZABUDOWY PODZIEMNEJ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 xml:space="preserve">ZESTAW WODOMIERZOWY DO STUDNI WODOMIERZOWEJ </w:t>
            </w:r>
            <w:r>
              <w:rPr>
                <w:color w:val="000000"/>
                <w:sz w:val="22"/>
                <w:szCs w:val="22"/>
              </w:rPr>
              <w:t>Ø15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ZESTAW WODOMIERZOWY DO STUDNI WODOMIERZOWEJ Ø20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NCS  80X 32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NCS 100X 32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NCS 100X 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NCS 125X 32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NCS 125X 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NCS 150X 32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NCS 150X 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NWZ  80/32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NWZ 90/50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NWZ 100/32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NWZ 100/40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NWZ 100/50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NWZ 150/40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NWZ 150/32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NAWIERTKA NWZ DO RUR PE/PVC 160/50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OBUDOWA TELESKOPOWA  32 L1150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OBUDOWA TELESKOPOWA  40/50  L1150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OBUDOWA TELESKOPOWA  65/80 L1150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OBUDOWA TELESKOPOWA 100/150  L1150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OBUDOWA TELESKOPOWA 200  L1150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OBUDOWA TELESKOPOWA ZASUWY DN 250-300-350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OBUDOWA TELESKOPOWA ZASUWY DN 100-150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29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OSŁONA KOMORY DOLNEJ HYDRANTU  80 PEHD (lub równoważne)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29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ZASUWA DOMOWA  5/4"/40 SFERO  Z KOŃCÓWKAMI ISO DO RUR PE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03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ZASUWA ŻELIWNA KOŁNIERZOWA DN 100 WODA GGG40 PN 16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62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ZASUWA ŻELIWNA KOŁNIERZOWA DN 150 WODA GGG40 PN 16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77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ZASUWA ŻELIWNA KOŁNIERZOWA DN 300 WODA GGG40 PN 16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ZASUWA PŁASKA  50 SFERO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ZASUWA PŁASKA  65 SFERO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ZASUWA PŁASKA  80 SFERO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ZASUWA PŁASKA 100 SFERO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ZASUWA PŁASKA 150 SFERO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ZASUWA PŁASKA 200 SFERO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ZASUWA PŁASKA 300 SFERO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exac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5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229" w:hRule="atLeast"/>
        </w:trPr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38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59" w:type="dxa"/>
            <w:tcBorders>
              <w:top w:val="single" w:sz="4" w:space="0" w:color="000001"/>
              <w:bottom w:val="single" w:sz="4" w:space="0" w:color="000001"/>
            </w:tcBorders>
            <w:shd w:color="E6E6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bottom w:val="single" w:sz="4" w:space="0" w:color="000001"/>
            </w:tcBorders>
            <w:shd w:color="E6E6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1"/>
            </w:tcBorders>
            <w:shd w:color="E6E6FF" w:fill="E6E6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</w:rPr>
              <w:t>Razem:</w:t>
            </w:r>
          </w:p>
        </w:tc>
        <w:tc>
          <w:tcPr>
            <w:tcW w:w="1076" w:type="dxa"/>
            <w:tcBorders>
              <w:top w:val="single" w:sz="4" w:space="0" w:color="000001"/>
              <w:bottom w:val="single" w:sz="4" w:space="0" w:color="000001"/>
            </w:tcBorders>
            <w:shd w:color="E6E6FF" w:fill="E6E6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Na przedmiot zamówienia udzielamy gwarancji: ……………………………………………….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Czas dostawy wyniesie maksymalnie  ………….…dni licząc od dnia złożenia zamówienia.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Czas realizacji reklamacji wyniesie maksymalnie …………… dni licząc od dnia złożenia reklamacji.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Oferujemy wykonanie zamówienia, zgodnie z wymogami Specyfikacji Istotnych Warunków Zamówienia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Wartość zamówienia netto: .......................... zł słownie:.............................................................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VAT ......... % ............................zł słownie: .................................................................................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Wartość zamówienia brutto: ..........................zł słownie: ............................................................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/>
      </w:pPr>
      <w:r>
        <w:rPr/>
        <w:t>Oświadczamy, że zapoznaliśmy się ze specyfikacją istotnych warunków zamówienia, nie wnosimy żadnych zastrzeżeń oraz uzyskaliśmy niezbędne informacje do przygotowania oferty.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/>
      </w:pPr>
      <w:r>
        <w:rPr/>
        <w:t xml:space="preserve">Oświadczamy, że uważamy się za związanych ofertą </w:t>
      </w:r>
      <w:r>
        <w:rPr>
          <w:sz w:val="22"/>
        </w:rPr>
        <w:t>przez okres 30 dni licząc od dnia upływu składania ofert</w:t>
      </w:r>
    </w:p>
    <w:p>
      <w:pPr>
        <w:pStyle w:val="Wcicietrecitekstu"/>
        <w:widowControl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2"/>
        </w:rPr>
        <w:t>Oświadczamy, że  zapoznaliśmy się z ogólnymi warunkami umowy, nie wnosimy  do  nich żadnych uwag, a w przypadku wyboru naszej oferty zawrzemy umowę w miejscu i terminie wskazanym przez Zamawiającego.</w:t>
      </w:r>
      <w:r>
        <w:rPr/>
        <w:t xml:space="preserve"> 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/>
      </w:pPr>
      <w:r>
        <w:rPr/>
        <w:t>Załącznikami do niniejszego formularza stanowiącymi integralną część oferty są:</w:t>
      </w:r>
    </w:p>
    <w:p>
      <w:pPr>
        <w:pStyle w:val="Wcicietrecitekstu"/>
        <w:spacing w:lineRule="auto" w:line="240" w:before="0" w:after="0"/>
        <w:jc w:val="both"/>
        <w:rPr/>
      </w:pPr>
      <w:r>
        <w:rPr/>
        <w:t>…………………………………………………………………………………………………………………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Zastrzeżenie Wykonawcy:</w:t>
      </w:r>
    </w:p>
    <w:p>
      <w:pPr>
        <w:pStyle w:val="Wcicietrecitekstu"/>
        <w:spacing w:lineRule="auto" w:line="240" w:before="0" w:after="0"/>
        <w:ind w:left="360" w:hanging="0"/>
        <w:jc w:val="both"/>
        <w:rPr/>
      </w:pPr>
      <w:r>
        <w:rPr>
          <w:sz w:val="22"/>
          <w:szCs w:val="22"/>
        </w:rPr>
        <w:t>Zgodnie z art.8 ust.3 Prawa zamówień publicznych Wykonawca zastrzega, iż wymienione niżej dokumenty składające się na ofertę nie mogą być udostępnione innym uczestnikom postępowania: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Oferta została złożona na  ……  ponumerowanych stronach.</w:t>
      </w:r>
    </w:p>
    <w:p>
      <w:pPr>
        <w:pStyle w:val="Wcicietrecitekstu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 w:before="0" w:after="0"/>
        <w:rPr/>
      </w:pPr>
      <w:r>
        <w:rPr/>
        <w:t>..................... dn...................…</w:t>
      </w:r>
    </w:p>
    <w:p>
      <w:pPr>
        <w:pStyle w:val="Wcicietrecitekstu"/>
        <w:spacing w:lineRule="auto" w:line="240" w:before="0" w:after="0"/>
        <w:rPr/>
      </w:pPr>
      <w:r>
        <w:rPr/>
      </w:r>
    </w:p>
    <w:p>
      <w:pPr>
        <w:pStyle w:val="Wcicietrecitekstu"/>
        <w:spacing w:lineRule="auto" w:line="240" w:before="0" w:after="0"/>
        <w:rPr/>
      </w:pPr>
      <w:r>
        <w:rPr/>
      </w:r>
    </w:p>
    <w:p>
      <w:pPr>
        <w:pStyle w:val="Wcicietrecitekstu"/>
        <w:spacing w:lineRule="auto" w:line="240" w:before="0" w:after="0"/>
        <w:jc w:val="right"/>
        <w:rPr/>
      </w:pPr>
      <w:r>
        <w:rPr/>
        <w:t>.............................................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sz w:val="18"/>
          <w:szCs w:val="18"/>
        </w:rPr>
        <w:t>(podpisy osób uprawnionych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sz w:val="18"/>
          <w:szCs w:val="18"/>
        </w:rPr>
        <w:t>do reprezentowania oferenta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lub pełnomocnika)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5716270" cy="127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7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15pt" to="450pt,-1.15pt" ID="Obraz1" stroked="t" style="position:absolute">
              <v:stroke color="black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Nagwek2">
    <w:name w:val="Heading 2"/>
    <w:basedOn w:val="Normal"/>
    <w:qFormat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"/>
    <w:qFormat/>
    <w:pPr>
      <w:keepNext w:val="true"/>
      <w:numPr>
        <w:ilvl w:val="2"/>
        <w:numId w:val="1"/>
      </w:numPr>
      <w:suppressAutoHyphens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basedOn w:val="Domylnaczcionkaakapitu1"/>
    <w:rPr>
      <w:color w:val="0000FF"/>
      <w:u w:val="single"/>
    </w:rPr>
  </w:style>
  <w:style w:type="character" w:styleId="TekstpodstawowyZnak">
    <w:name w:val="Tekst podstawowy Znak"/>
    <w:basedOn w:val="Domylnaczcionkaakapitu1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landokumentu1">
    <w:name w:val="Plan dokumentu1"/>
    <w:basedOn w:val="Normal"/>
    <w:qFormat/>
    <w:pPr>
      <w:shd w:val="clear" w:fill="000080"/>
    </w:pPr>
    <w:rPr>
      <w:rFonts w:ascii="Tahoma" w:hAnsi="Tahoma" w:cs="Tahoma"/>
    </w:rPr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my</Template>
  <TotalTime>0</TotalTime>
  <Application>LibreOffice/7.0.3.1$Windows_X86_64 LibreOffice_project/d7547858d014d4cf69878db179d326fc3483e082</Application>
  <Pages>3</Pages>
  <Words>660</Words>
  <Characters>4565</Characters>
  <CharactersWithSpaces>5223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2020-12-21T10:00:00Z</dcterms:created>
  <dc:creator/>
  <dc:description/>
  <dc:language>pl-PL</dc:language>
  <cp:lastModifiedBy/>
  <dcterms:modified xsi:type="dcterms:W3CDTF">2020-12-21T10:00:02Z</dcterms:modified>
  <cp:revision>2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