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sz w:val="22"/>
          <w:szCs w:val="22"/>
        </w:rPr>
        <w:t>Załącznik nr 2</w:t>
      </w:r>
    </w:p>
    <w:p>
      <w:pPr>
        <w:pStyle w:val="NoSpacing"/>
        <w:spacing w:lineRule="auto" w:line="240" w:before="0" w:after="0"/>
        <w:rPr/>
      </w:pPr>
      <w:r>
        <w:rPr>
          <w:rFonts w:cs="Times New Roman"/>
          <w:sz w:val="18"/>
          <w:szCs w:val="18"/>
        </w:rPr>
        <w:t>.............................................................</w:t>
      </w:r>
    </w:p>
    <w:p>
      <w:pPr>
        <w:pStyle w:val="NoSpacing"/>
        <w:spacing w:lineRule="auto" w:line="240" w:before="0" w:after="0"/>
        <w:rPr/>
      </w:pPr>
      <w:r>
        <w:rPr>
          <w:rFonts w:cs="Times New Roman"/>
          <w:sz w:val="18"/>
          <w:szCs w:val="18"/>
        </w:rPr>
        <w:t>Pieczęć adresowa firmy lub dostawcy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 xml:space="preserve">Miejskie Przedsiębiorstwo 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Gospodarki Komunalnej Sp. z o.o.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ul. Łagiewnicka 25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b/>
        </w:rPr>
        <w:t>28-100 Busko-Zdrój</w:t>
      </w:r>
    </w:p>
    <w:p>
      <w:pPr>
        <w:pStyle w:val="NoSpacing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ind w:left="-900" w:firstLine="900"/>
        <w:jc w:val="center"/>
        <w:rPr/>
      </w:pPr>
      <w:r>
        <w:rPr>
          <w:b/>
          <w:bCs/>
          <w:sz w:val="22"/>
          <w:szCs w:val="22"/>
        </w:rPr>
        <w:t>FORMULARZ   OFERTOWY</w:t>
      </w:r>
    </w:p>
    <w:p>
      <w:pPr>
        <w:pStyle w:val="Normal"/>
        <w:spacing w:lineRule="auto" w:line="240" w:before="0" w:after="0"/>
        <w:ind w:left="-900" w:firstLine="9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Nawiązując do ogłoszenia o przetargu nieograniczonym na: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Sukcesywna dostawa rur i armatury wodociągowo-kanalizacyjnej.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2"/>
          <w:szCs w:val="22"/>
        </w:rPr>
        <w:t>Część 1 -   dostawa rur i armatury wodociągowej</w:t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9"/>
        <w:gridCol w:w="4073"/>
        <w:gridCol w:w="412"/>
        <w:gridCol w:w="443"/>
        <w:gridCol w:w="759"/>
        <w:gridCol w:w="824"/>
        <w:gridCol w:w="811"/>
        <w:gridCol w:w="1180"/>
      </w:tblGrid>
      <w:tr>
        <w:trPr>
          <w:trHeight w:val="58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Producent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Nr strony oferty z dołączoną kartą katalogową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Cena netto [zł]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5"/>
                <w:szCs w:val="15"/>
              </w:rPr>
              <w:t>Wartość netto [zł]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DOSZCZELNIACZ  50 / 61- 68/ TRÓJELEMENTOWY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DOSZCZELNIACZ  80 / 95-101/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DOSZCZELNIACZ 100 /114-121/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½ " DN  15 DO ZAWORU GRZYBKOWEGO M83 Z USZCZELKĄ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¾" DN  20 DO ZAWORU GRZYBKOWEGO M83 Z USZCZELKĄ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4/4" DN  25 DO ZAWORU GRZYBKOWEGO M83 Z USZCZELKĄ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5/4" DN  32 DO ZAWORU GRZYBKOWEGO M83 Z USZCZELKĄ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6/4" DN  40 DO ZAWORU GRZYBKOWEGO M83 Z USZCZELKĄ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10/4" DN  65 DO ZAWORU GRZYBKOWEGO M83 Z USZCZELKĄ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63X90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75X90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90X90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SDR11 110X90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SDR11 125X90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1/ 2"  NYPLOWE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½"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10/4”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3/4" NYPLOWE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¾"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4/4 "NYPLOWE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4/4"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6/4"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6/4" NYPLOWE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 5/4”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 NYPLOWE 5/4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8/4"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8/4" NYPLOWE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STOPOWE N  80 (8)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50 X  8/4"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65 X 2”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65 X 12/4"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75 X  10/4"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80 X  8/4"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80 X 10/4"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80 X 12/4"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100 X  8/4" OC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GALWANIZOWANY PE DN75/65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 50/ 50 GALW.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 90/80 GALW.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110/100 GALW.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125/100 GALW.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160/150 GALW.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225/200 GALW.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315/300 GALW.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ŚLEPY DN  50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ŚLEPY DN  80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ŚLEPY DN 100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STALOWY OCYNKOWANY DN 100X110 PN16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KOREK 90 PE 100SDR17 PN16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KOREK 110 PE 100SDR17 PN16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KOREK 125 PE 100SDR17 PN16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1/2"   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3/4"    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4/4"   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5/4"    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6/4"    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8/4" 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OC.12/4"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KRAN CZERPALNY ½"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DWUKOŁNIERZOWY FF  80 X 300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FW DN 80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FW DN 100 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FW DN 150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DN15 / 100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DN15 / 150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DN15 / 200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DN20 / 100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DN20 / 150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DN20 / 200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DN25 / 100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DN25 / 150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DN25 / 200 STAL.OC.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LEN CZESANY  (pakowany w paczkach po 100g)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AMORTYZACYJNY 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AMORTYZACYJNY 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 50 ( 46 - 71)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 65 ( 63 - 90)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 80 ( 84-105)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100 (104 -132)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150 (154-192)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200 (192 -232) OWIERCENIE PN10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250 (267 -310)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300 (315 -356)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ŁĄCZNIK RUROWY RR DN100 ZAKRES 104-132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ŁĄCZNIK RUROWY RR DN150 ZAKRES 154-192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ŁĄCZNIK RUROWY RR DN200 ZAKRES 192-232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16"/>
                <w:szCs w:val="16"/>
              </w:rPr>
              <w:t>ŁĄCZNIK RUROWY RR DN250 ZAKRES  267-310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20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32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30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45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30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45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30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45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30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45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30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45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315X30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315X45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MANOMETR KONTROLNY 0-16 BAR, DN 160mm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 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75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SDR11 140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SDR11 200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SDR11 225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SDR11 315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½"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¾"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4/4"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5/4"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6/4"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8/4"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3/4 X ½" GZ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¾” X 1/2” GW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4/4” X 3/4” GW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4/4 X 3/4"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MUFKA DO WSPAWANIA  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MUFKA DO WSPAWANIA  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M10 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 12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M14 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 16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 20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 90-U + KPL.USZCZELEK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110-U   + KPL.USZCZELEK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160-U  + KPL.USZCZELEK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225-U + KPL.USZCZELEK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315-U + KPL.USZCZELEK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NYPEL OC. 1/2"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NYPEL OC. ¾"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NYPEL OC. 4/4"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5/4”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6/4”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8/4”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10/4”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SDR11 125/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SDR11 160/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SDR11 225/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SDR11 315/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80/200 ZAKRES  87 -  94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80/250 ZAKRES  87 -  94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80/250 ZAKRES  95 - 103 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80/400 ZAKRES  87 - 94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80/400 ZAKRES  95 - 103 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100/250 ZAKRES 106-114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100/250 ZAKRES 116 - 122 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100/400 ZAKRES 106- 114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100/400 ZAKRES 116- 122 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125/250 ZAKRES 131 – 141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125/250 ZAKRES 140-150/ŻELIWO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125/400 ZAKRES 131 – 141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125/400 ZAKRES 140-150/ŻELIWO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150/250 ZAKRES 156 - 163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150/250 ZAKRES 167-173/ŻELIWO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150/400 ZAKRES 156 - 163 /STAL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150/400 ZAKRES 167 - 173 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200/250 ZAKRES 216 - 226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200/400 ZAKRES 216 – 226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225/400 ZAKRES 233 – 252/ŻELIWO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250/250 ZAKRES 270 - 278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250/400 ZAKRES 270 - 278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300/400 ZAKRES 305-325/ STAL-ŻELIWO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300/400 PCV315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JEDNODZIELNA 300 STAL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110X80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160X80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160X100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225X80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225X100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PASTA WODA-GAZ 150G DO KONOPI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PASTA WODA-GAZ 300G DO KONOPI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PŁYTA NASTUDZIENNA BETONOWA PEŁNA (min.wymiary: ø1250mm, wys.70mm, otwór ø680mm)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11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15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17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21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1/2” KOMPENSACYJNY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3/4” KOMPENSACYJNY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4/4” KOMPENSACYJNY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5/4” KOMPENSACYJNY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PRZEDŁUŻKA MOSIĘŻNA  ½"  L 20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PRZEDŁUŻKA MOSIĘŻNA  ¾" L 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PRZEPUSTNICA  80 DYSK ŻELIWNY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PRZEPUSTNICA 100 DYSK ŻELIWNY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PRZEPUSTNICA 150 DYSK ŻELIWNY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ELEKTROOPOROWA SDR11  63/ 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3/4" X ¼" Mufa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4/4" X 2/4"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5/4" X 4/4"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6/4" X ¾"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6/4" X 5/4"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OC.6/4" X10/4"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 4/4"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 5/4"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 6/4"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X10/4"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OC.12/4" X10/4"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16/4" X12/4"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MOSIĘŻNA 4/4” X 3/4”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MOSIĘŻNA 4/4” X 1/2”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 90 X 63 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SDR17 110 X 63 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SDR17 110 X 90 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SDR17 125 X 90 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SDR17 125 X 110 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SDR17 160 X 90 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SDR17 160X  110 L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ŻELIWNA KOŁNIERZOWA 200 X 110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32X 3,0 /150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40X 3,7 /150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50X 4,6 /100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63X 5,8/100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 90X 5,4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1272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110X 6,6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1728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125X 7,4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1548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160X 9,5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225X13,4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250X14,8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315X18,7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SIODŁO ELEKTROOPOROWE Z NAWIERTKĄ 225/32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SZPILKA M  10X1000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SZPILKA M  16X1000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12X  70  A4 NIERDZ. (PEŁNY GWINT)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12X 100  A4 NIERDZ. (PEŁNY GWINT)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16X  70  A4 NIERDZ. (PEŁNY GWINT)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16X 100  A4 NIERDZ. (PEŁNY GWINT)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20X 120 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20X 120  A4 NIERDZ. (PEŁNY GWINT)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10X 70 A4 NIERDZ.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14X 70  (PEŁNY GWINT) A4 NIERDZEWNA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TABLICA ORIENTACYJNA  "D"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TABLICA ORIENTACYJNA  "H" 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TABLICA ORIENTACYJNA  "Z"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TAŚMA NIEBIESKA Z MET. 20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KOŁNIERZOWO-BOSY 80X80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KOŁNIERZOWO-BOSY 100X100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KOŁNIERZOWO-BOSY 150X150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NAWIERTKA ELEKTROOPOROWY  63/ 32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NAWIERTKA ELEKTROOPOROWY  63/ 40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NAWIERTKA ELEKTROOPOROWY  63/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OC. ½"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TRÓJNIK OC. 3/4" 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OC 6/4”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OC 8/4”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TRÓJNIK OC. 5/4"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SDR11 32/32/32 (kształtka skręcana)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SDR11 40/40/40  (kształtka skręcana)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SDR11 50/50/50 (kształtka skręcana)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90/90/90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SDR17 110/110/110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SDR17 125/125/125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SDR17 160/160/160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SDR11 40/32  (kształtka skręcana)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TRÓJNIK REDUKCYJNY PE100 SDR11 50/32  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SDR11 63/50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SDR17 110/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SDR17 125/75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SDR17 125/110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 75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SDR17 160/110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SDR17 160/125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SDR17 200/160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 50 KOŁNIERZOWY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 80 KOŁNIERZOWY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SDR17 225/100 KOŁNIERZOWY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SDR17 225/150 KOŁNIERZOWY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SDR17 315/90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SDR17 315/225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ŻELIWNY KOŁNIERZOWY 80/80/80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ŻELIWNY KOŁNIERZOWY 100/100/100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ŻELIWNY KOŁNIERZOWY 200/150/200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SDR11  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SDR11  63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 75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SDR17 110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SDR17 125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SDR17 160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SDR17 225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SDR17 315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UCHWYT Z GUMĄ DO RUR OD 15 DO 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UCHWYT Z GUMĄ DO RUR 5/4 KPL.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UCHWYT Z GUMĄ DO RUR DN63 KPL.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DN65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 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 80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100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150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200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315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WARGOWA   90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WARGOWA 160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½"  (czerwona)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¾"  (czerwona)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4/4"  (czerwona)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5/4"  (czerwona)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6/4"  (czerwona)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 ½"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¾"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4/4”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5/4”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 8/4”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½" DN  15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¾" DN  20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4/4" DN  25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5/4" DN  32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8/4" DN  50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KULOWY DO WODY  6/4"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4/4"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5/4"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6/4"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8/4"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QI (LUB RÓWNOWAŻNE) 5/4"GW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QI (LUB RÓWNOWAŻNE)1/2"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QI (LUB RÓWNOWAŻNE)3/4"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25X ¾"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25X 4/4” GZ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32 -MUFA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32X3/4"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32X3/4"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4/4"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4/4"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4/4" Z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W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Z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W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5/4"TRÓJNIK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40 -MUFA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25 -TRÓJNIK REDUKCYJNY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¾"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¾" Z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3/4” GW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32 -REDUKCJA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4/4"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5/4"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5/4"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6/4” GW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6/4” MUFA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5/4" W 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5/4” MUFA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5/4” TRÓJNIK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 TRÓJNIK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6/4” GW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6/4” GZ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MUFA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MUFA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8/4" GZ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GW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GW-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63 -GW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63 -GZ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63 -MUFA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63 -TRÓJNIK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5/4"REDUKCJA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5/4" W-KOLANO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5/4"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6/4"W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6/4"TRÓJNIK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6/4"REDUKCJA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8/4" W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8/4" W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8/4" Z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63X2"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63/63 MUFA KOLANO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75X 10/4” Z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75X 63 -REDUKCJA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 80X 50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100X 50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100X 80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150X 50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150X 80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150X100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200X100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200X150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250X200 SFERO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6E6FF" w:fill="E6E6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6E6FF" w:fill="E6E6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Na przedmiot zamówienia udzielamy gwarancji: 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Czas dostawy wyniesie maksymalnie  ………….…dni licząc od dnia złożenia zamówienia.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Czas realizacji reklamacji wyniesie maksymalnie …………… dni licząc od dnia złożenia reklamacji.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sz w:val="22"/>
          <w:szCs w:val="22"/>
        </w:rPr>
        <w:t>Oferujemy wykonanie zamówienia, zgodnie z wymogami Specyfikacji Istotnych Warunków Zamówienia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Wartość zamówienia netto: .......................... zł słownie:.............................................................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VAT ......... % ............................zł słownie: .................................................................................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Wartość zamówienia brutto: ..........................zł słownie: ............................................................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Oświadczamy, że uważamy się za związanych ofertą przez okres 30 dni licząc od dnia upływu składania ofert</w:t>
      </w:r>
    </w:p>
    <w:p>
      <w:pPr>
        <w:pStyle w:val="Wcicietrecitekstu"/>
        <w:widowControl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2"/>
          <w:szCs w:val="22"/>
        </w:rPr>
        <w:t xml:space="preserve">Oświadczamy, że  zapoznaliśmy się z ogólnymi warunkami umowy, nie wnosimy  do  nich żadnych uwag, a w przypadku wyboru naszej oferty zawrzemy umowę w miejscu i terminie wskazanym przez Zamawiającego.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>Załącznikami do niniejszego formularza stanowiącymi integralną część oferty są:</w:t>
      </w:r>
    </w:p>
    <w:p>
      <w:pPr>
        <w:pStyle w:val="Wcicietrecitekstu"/>
        <w:spacing w:lineRule="auto" w:line="240" w:before="0" w:after="0"/>
        <w:jc w:val="both"/>
        <w:rPr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Wcicietrecitekstu"/>
        <w:widowControl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2"/>
          <w:szCs w:val="22"/>
        </w:rPr>
        <w:t>Zastrzeżenie Wykonawcy:</w:t>
      </w:r>
    </w:p>
    <w:p>
      <w:pPr>
        <w:pStyle w:val="Wcicietrecitekstu"/>
        <w:spacing w:lineRule="auto" w:line="240"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 w:before="0" w:after="0"/>
        <w:ind w:left="0" w:hanging="0"/>
        <w:jc w:val="both"/>
        <w:rPr/>
      </w:pPr>
      <w:r>
        <w:rPr>
          <w:sz w:val="22"/>
          <w:szCs w:val="22"/>
        </w:rPr>
        <w:t>Zgodnie z art.8 ust.3 Prawa zamówień publicznych Wykonawca zastrzega, iż wymienione niżej dokumenty składające się na ofertę nie mogą być udostępnione innym uczestnikom postępowania:</w:t>
      </w:r>
    </w:p>
    <w:p>
      <w:pPr>
        <w:pStyle w:val="Wcicietrecitekstu"/>
        <w:spacing w:lineRule="auto" w:line="240" w:before="0" w:after="0"/>
        <w:ind w:left="0" w:hanging="0"/>
        <w:jc w:val="both"/>
        <w:rPr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spacing w:lineRule="auto" w:line="240" w:before="0" w:after="0"/>
        <w:ind w:left="0" w:hanging="0"/>
        <w:jc w:val="both"/>
        <w:rPr/>
      </w:pPr>
      <w:r>
        <w:rPr>
          <w:sz w:val="22"/>
          <w:szCs w:val="22"/>
        </w:rPr>
        <w:t>Oferta została złożona na  ……  ponumerowanych stronach.</w:t>
      </w:r>
    </w:p>
    <w:p>
      <w:pPr>
        <w:pStyle w:val="Wcicietrecitekstu"/>
        <w:spacing w:lineRule="auto" w:line="240" w:before="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 w:before="0" w:after="0"/>
        <w:rPr/>
      </w:pPr>
      <w:r>
        <w:rPr>
          <w:sz w:val="22"/>
          <w:szCs w:val="22"/>
        </w:rPr>
        <w:t>..................... dn......................</w:t>
      </w:r>
    </w:p>
    <w:p>
      <w:pPr>
        <w:pStyle w:val="Wcicietrecitekstu"/>
        <w:spacing w:lineRule="auto" w:line="240" w:before="0" w:after="0"/>
        <w:jc w:val="right"/>
        <w:rPr/>
      </w:pPr>
      <w:r>
        <w:rPr/>
        <w:t>.............................................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>(podpisy osób uprawnionych</w:t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/>
          <w:sz w:val="18"/>
          <w:szCs w:val="18"/>
        </w:rPr>
        <w:t>do reprezentowania oferenta</w:t>
      </w:r>
    </w:p>
    <w:p>
      <w:pPr>
        <w:pStyle w:val="NoSpacing"/>
        <w:spacing w:lineRule="auto" w:line="240" w:before="0" w:after="0"/>
        <w:jc w:val="right"/>
        <w:rPr>
          <w:sz w:val="22"/>
          <w:szCs w:val="22"/>
        </w:rPr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lub pełnomocnika)  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1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5716270" cy="127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5pt" to="450pt,-1.15pt" ID="Obraz1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TekstpodstawowyZnak">
    <w:name w:val="Tekst podstawowy Znak"/>
    <w:basedOn w:val="Domylnaczcionkaakapitu1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landokumentu1">
    <w:name w:val="Plan dokumentu1"/>
    <w:basedOn w:val="Normal"/>
    <w:qFormat/>
    <w:pPr>
      <w:shd w:val="clear" w:fill="000080"/>
    </w:pPr>
    <w:rPr>
      <w:rFonts w:ascii="Tahoma" w:hAnsi="Tahoma" w:cs="Tahoma"/>
    </w:rPr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my</Template>
  <TotalTime>0</TotalTime>
  <Application>LibreOffice/7.0.3.1$Windows_X86_64 LibreOffice_project/d7547858d014d4cf69878db179d326fc3483e082</Application>
  <Pages>11</Pages>
  <Words>3700</Words>
  <Characters>16856</Characters>
  <CharactersWithSpaces>20782</CharactersWithSpaces>
  <Paragraphs>3334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2020-12-21T09:59:33Z</dcterms:created>
  <dc:creator/>
  <dc:description/>
  <dc:language>pl-PL</dc:language>
  <cp:lastModifiedBy/>
  <dcterms:modified xsi:type="dcterms:W3CDTF">2020-12-21T09:59:36Z</dcterms:modified>
  <cp:revision>2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